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41" w:rsidRDefault="00D01C41" w:rsidP="00D01C4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Science 9</w:t>
      </w:r>
    </w:p>
    <w:p w:rsidR="00BE207C" w:rsidRDefault="00BE207C" w:rsidP="00D01C4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</w:rPr>
        <w:t>Wesmor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Public High School</w:t>
      </w:r>
    </w:p>
    <w:p w:rsidR="00805407" w:rsidRDefault="00805407" w:rsidP="00D01C4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Mrs. Arpin</w:t>
      </w:r>
    </w:p>
    <w:p w:rsidR="00D01C41" w:rsidRDefault="00D01C41" w:rsidP="00D01C4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172B0" w:rsidRDefault="007172B0" w:rsidP="007172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bring the following items to class daily:</w:t>
      </w:r>
    </w:p>
    <w:p w:rsidR="007172B0" w:rsidRDefault="007172B0" w:rsidP="007172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Binder</w:t>
      </w:r>
    </w:p>
    <w:p w:rsidR="007172B0" w:rsidRDefault="007172B0" w:rsidP="007172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Pencil and Eraser</w:t>
      </w:r>
    </w:p>
    <w:p w:rsidR="007172B0" w:rsidRDefault="007172B0" w:rsidP="007172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 (blue or black)</w:t>
      </w:r>
    </w:p>
    <w:p w:rsidR="007172B0" w:rsidRDefault="007172B0" w:rsidP="007172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Loose</w:t>
      </w:r>
      <w:r w:rsidR="007D70E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leaf paper</w:t>
      </w:r>
    </w:p>
    <w:p w:rsidR="007172B0" w:rsidRDefault="007172B0" w:rsidP="007172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Calculator</w:t>
      </w:r>
    </w:p>
    <w:p w:rsidR="007172B0" w:rsidRPr="007172B0" w:rsidRDefault="007172B0" w:rsidP="007172B0">
      <w:pPr>
        <w:rPr>
          <w:rFonts w:asciiTheme="minorHAnsi" w:hAnsiTheme="minorHAnsi" w:cstheme="minorHAnsi"/>
        </w:rPr>
      </w:pPr>
    </w:p>
    <w:p w:rsidR="007172B0" w:rsidRDefault="00D01C41" w:rsidP="00D01C41">
      <w:pPr>
        <w:rPr>
          <w:rFonts w:asciiTheme="minorHAnsi" w:hAnsiTheme="minorHAnsi" w:cs="Calibri"/>
        </w:rPr>
      </w:pPr>
      <w:r>
        <w:rPr>
          <w:rFonts w:asciiTheme="minorHAnsi" w:hAnsiTheme="minorHAnsi" w:cstheme="minorHAnsi"/>
        </w:rPr>
        <w:t xml:space="preserve">Throughout this course we will explore topics </w:t>
      </w:r>
      <w:r>
        <w:rPr>
          <w:rFonts w:asciiTheme="minorHAnsi" w:hAnsiTheme="minorHAnsi" w:cs="Calibri"/>
        </w:rPr>
        <w:t>relating to Characteristics of Electricity, Atoms and Elements, Reproduction and Human Development, and Exploring our Universe.</w:t>
      </w:r>
    </w:p>
    <w:p w:rsidR="00D01C41" w:rsidRDefault="00D01C41" w:rsidP="00D01C41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7172B0">
        <w:rPr>
          <w:rFonts w:asciiTheme="minorHAnsi" w:hAnsiTheme="minorHAnsi" w:cs="Calibri"/>
        </w:rPr>
        <w:t>Please remember that a</w:t>
      </w:r>
      <w:r>
        <w:rPr>
          <w:rFonts w:asciiTheme="minorHAnsi" w:hAnsiTheme="minorHAnsi" w:cs="Calibri"/>
        </w:rPr>
        <w:t xml:space="preserve">ttendance is critical to success. Please advise myself or the school secretary if you will be absent. </w:t>
      </w:r>
    </w:p>
    <w:p w:rsidR="00805407" w:rsidRDefault="00805407" w:rsidP="00805407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Mrs. Arpin email: </w:t>
      </w:r>
      <w:hyperlink r:id="rId6" w:history="1">
        <w:r w:rsidRPr="00B0026E">
          <w:rPr>
            <w:rStyle w:val="Hyperlink"/>
            <w:rFonts w:asciiTheme="minorHAnsi" w:hAnsiTheme="minorHAnsi" w:cs="Calibri"/>
          </w:rPr>
          <w:t>darpin@srsd119.ca</w:t>
        </w:r>
      </w:hyperlink>
    </w:p>
    <w:p w:rsidR="007172B0" w:rsidRDefault="007172B0" w:rsidP="00D01C41">
      <w:pPr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Wesmor</w:t>
      </w:r>
      <w:proofErr w:type="spellEnd"/>
      <w:r>
        <w:rPr>
          <w:rFonts w:asciiTheme="minorHAnsi" w:hAnsiTheme="minorHAnsi" w:cs="Calibri"/>
        </w:rPr>
        <w:t xml:space="preserve"> Public High School: (306)764-5233</w:t>
      </w:r>
      <w:r w:rsidR="00805407">
        <w:rPr>
          <w:rFonts w:asciiTheme="minorHAnsi" w:hAnsiTheme="minorHAnsi" w:cs="Calibri"/>
        </w:rPr>
        <w:t xml:space="preserve"> </w:t>
      </w:r>
    </w:p>
    <w:p w:rsidR="007172B0" w:rsidRDefault="007172B0" w:rsidP="00D01C41">
      <w:pPr>
        <w:rPr>
          <w:rFonts w:asciiTheme="minorHAnsi" w:hAnsiTheme="minorHAnsi" w:cs="Calibri"/>
        </w:rPr>
      </w:pPr>
    </w:p>
    <w:p w:rsidR="00D01C41" w:rsidRPr="00D01C41" w:rsidRDefault="00D01C41" w:rsidP="00D01C41">
      <w:pPr>
        <w:rPr>
          <w:rFonts w:asciiTheme="minorHAnsi" w:hAnsiTheme="minorHAnsi" w:cstheme="minorHAnsi"/>
        </w:rPr>
      </w:pPr>
    </w:p>
    <w:p w:rsidR="00D01C41" w:rsidRDefault="00D01C41" w:rsidP="00D01C41">
      <w:pPr>
        <w:rPr>
          <w:rFonts w:asciiTheme="minorHAnsi" w:hAnsiTheme="minorHAnsi" w:cs="Calibri"/>
          <w:b/>
          <w:szCs w:val="28"/>
          <w:u w:val="single"/>
        </w:rPr>
      </w:pPr>
    </w:p>
    <w:p w:rsidR="00D01C41" w:rsidRDefault="00D01C41" w:rsidP="00D01C41">
      <w:pPr>
        <w:rPr>
          <w:rFonts w:asciiTheme="minorHAnsi" w:hAnsiTheme="minorHAnsi" w:cs="Calibri"/>
          <w:b/>
          <w:szCs w:val="28"/>
          <w:u w:val="single"/>
        </w:rPr>
      </w:pPr>
      <w:r>
        <w:rPr>
          <w:rFonts w:asciiTheme="minorHAnsi" w:hAnsiTheme="minorHAnsi" w:cs="Calibri"/>
          <w:b/>
          <w:szCs w:val="28"/>
          <w:u w:val="single"/>
        </w:rPr>
        <w:t>ASSESSMENT</w:t>
      </w:r>
    </w:p>
    <w:p w:rsidR="00D01C41" w:rsidRDefault="00D01C41" w:rsidP="00D01C41">
      <w:pPr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 xml:space="preserve">  Student work will be assessed on a four point scale using a rubric.  Each outcome will receive its own</w:t>
      </w:r>
      <w:r w:rsidR="007172B0">
        <w:rPr>
          <w:rFonts w:asciiTheme="minorHAnsi" w:hAnsiTheme="minorHAnsi" w:cs="Calibri"/>
          <w:szCs w:val="28"/>
        </w:rPr>
        <w:t xml:space="preserve"> grade on the four point scale.</w:t>
      </w:r>
    </w:p>
    <w:p w:rsidR="00D01C41" w:rsidRDefault="00D01C41" w:rsidP="00D01C41">
      <w:pPr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Below is a general rubric that will be used with a specific rubric that will be used for each of the outcomes that will be met.</w:t>
      </w:r>
    </w:p>
    <w:p w:rsidR="00D01C41" w:rsidRDefault="00D01C41" w:rsidP="00D01C41">
      <w:pPr>
        <w:rPr>
          <w:rFonts w:asciiTheme="minorHAnsi" w:hAnsiTheme="minorHAnsi" w:cs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407"/>
        <w:gridCol w:w="2441"/>
        <w:gridCol w:w="2272"/>
      </w:tblGrid>
      <w:tr w:rsidR="00D01C41" w:rsidTr="00D01C41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01C41" w:rsidRDefault="00D01C41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Mastery</w:t>
            </w:r>
          </w:p>
          <w:p w:rsidR="00D01C41" w:rsidRDefault="00D01C41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4</w:t>
            </w:r>
          </w:p>
          <w:p w:rsidR="00805407" w:rsidRDefault="0080540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(independent)</w:t>
            </w:r>
          </w:p>
          <w:p w:rsidR="00D01C41" w:rsidRDefault="002B646C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Great work! This is going</w:t>
            </w:r>
            <w:r w:rsidR="00D01C41">
              <w:rPr>
                <w:rFonts w:ascii="Microsoft Sans Serif" w:hAnsi="Microsoft Sans Serif" w:cs="Microsoft Sans Serif"/>
                <w:b/>
              </w:rPr>
              <w:t xml:space="preserve"> well for you!</w:t>
            </w:r>
          </w:p>
          <w:p w:rsidR="00D01C41" w:rsidRDefault="00D01C41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1C41" w:rsidRDefault="00D01C41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Proficiency</w:t>
            </w:r>
          </w:p>
          <w:p w:rsidR="00D01C41" w:rsidRDefault="00D01C41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3</w:t>
            </w:r>
          </w:p>
          <w:p w:rsidR="00805407" w:rsidRDefault="0080540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(needs guidance)</w:t>
            </w:r>
          </w:p>
          <w:p w:rsidR="00D01C41" w:rsidRDefault="00D01C41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You did it and you did it on your own</w:t>
            </w:r>
            <w:r>
              <w:rPr>
                <w:rFonts w:ascii="Microsoft Sans Serif" w:hAnsi="Microsoft Sans Serif" w:cs="Microsoft Sans Serif"/>
              </w:rPr>
              <w:t>!</w:t>
            </w:r>
          </w:p>
          <w:p w:rsidR="00D01C41" w:rsidRDefault="00D01C41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1C41" w:rsidRDefault="00D01C41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Approaching</w:t>
            </w:r>
          </w:p>
          <w:p w:rsidR="00D01C41" w:rsidRDefault="00D01C41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2</w:t>
            </w:r>
          </w:p>
          <w:p w:rsidR="00805407" w:rsidRDefault="0080540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(needs frequent support)</w:t>
            </w:r>
          </w:p>
          <w:p w:rsidR="00D01C41" w:rsidRDefault="00D01C41">
            <w:pPr>
              <w:spacing w:line="276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/>
              </w:rPr>
              <w:t>Good start.  You are beginning to make sense of this on your own.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01C41" w:rsidRDefault="00D01C41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Beginning</w:t>
            </w:r>
          </w:p>
          <w:p w:rsidR="00D01C41" w:rsidRDefault="00D01C41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1</w:t>
            </w:r>
          </w:p>
          <w:p w:rsidR="00805407" w:rsidRDefault="0080540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(needs individual support)</w:t>
            </w:r>
          </w:p>
          <w:p w:rsidR="00D01C41" w:rsidRDefault="00D01C41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Spend some extra time with the criteria and ask for help.</w:t>
            </w:r>
          </w:p>
        </w:tc>
      </w:tr>
    </w:tbl>
    <w:p w:rsidR="00486A4E" w:rsidRDefault="00486A4E"/>
    <w:p w:rsidR="00805407" w:rsidRDefault="00805407">
      <w:bookmarkStart w:id="0" w:name="_GoBack"/>
      <w:bookmarkEnd w:id="0"/>
    </w:p>
    <w:sectPr w:rsidR="00805407" w:rsidSect="002E0372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41"/>
    <w:rsid w:val="0012785E"/>
    <w:rsid w:val="002B646C"/>
    <w:rsid w:val="002E0372"/>
    <w:rsid w:val="00486A4E"/>
    <w:rsid w:val="007172B0"/>
    <w:rsid w:val="007D70E8"/>
    <w:rsid w:val="00805407"/>
    <w:rsid w:val="00BE207C"/>
    <w:rsid w:val="00BF0328"/>
    <w:rsid w:val="00D0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rpin@srsd119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p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077729F-104B-4C2D-A6C7-64CE5F1D47D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Arpin, Darcy</dc:creator>
  <cp:lastModifiedBy>Arpin, Darcy</cp:lastModifiedBy>
  <cp:revision>2</cp:revision>
  <cp:lastPrinted>2014-08-26T20:34:00Z</cp:lastPrinted>
  <dcterms:created xsi:type="dcterms:W3CDTF">2015-09-08T04:42:00Z</dcterms:created>
  <dcterms:modified xsi:type="dcterms:W3CDTF">2015-09-08T04:42:00Z</dcterms:modified>
</cp:coreProperties>
</file>